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A" w:rsidRDefault="002A2BDA" w:rsidP="00E46C61">
      <w:pPr>
        <w:jc w:val="center"/>
        <w:rPr>
          <w:b/>
          <w:bCs/>
          <w:u w:val="single"/>
        </w:rPr>
      </w:pPr>
      <w:bookmarkStart w:id="0" w:name="_GoBack"/>
      <w:bookmarkEnd w:id="0"/>
    </w:p>
    <w:p w:rsidR="002A2BDA" w:rsidRDefault="002A2BDA" w:rsidP="00E46C61">
      <w:pPr>
        <w:jc w:val="center"/>
        <w:rPr>
          <w:b/>
          <w:bCs/>
          <w:u w:val="single"/>
        </w:rPr>
      </w:pPr>
    </w:p>
    <w:p w:rsidR="002A2BDA" w:rsidRDefault="002A2BDA" w:rsidP="00E46C61">
      <w:pPr>
        <w:jc w:val="center"/>
        <w:rPr>
          <w:b/>
          <w:bCs/>
          <w:u w:val="single"/>
        </w:rPr>
      </w:pPr>
    </w:p>
    <w:p w:rsidR="00E46C61" w:rsidRPr="00E46C61" w:rsidRDefault="00E46C61" w:rsidP="00E46C61">
      <w:pPr>
        <w:jc w:val="center"/>
        <w:rPr>
          <w:b/>
          <w:bCs/>
          <w:u w:val="single"/>
        </w:rPr>
      </w:pPr>
      <w:r w:rsidRPr="00E46C61">
        <w:rPr>
          <w:b/>
          <w:bCs/>
          <w:u w:val="single"/>
        </w:rPr>
        <w:t>ANSVAR</w:t>
      </w:r>
    </w:p>
    <w:p w:rsidR="00E46C61" w:rsidRDefault="00E46C61" w:rsidP="00E46C61">
      <w:pPr>
        <w:rPr>
          <w:b/>
          <w:bCs/>
        </w:rPr>
      </w:pPr>
    </w:p>
    <w:p w:rsidR="00E46C61" w:rsidRDefault="00E46C61" w:rsidP="00E46C61">
      <w:r>
        <w:rPr>
          <w:b/>
          <w:bCs/>
        </w:rPr>
        <w:t>Klubben/skolens ledelse har ansvaret for at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trenere/lærere har de nødvendige kunnskaper som skal til for å kunne instruere andre i å bruke utstyret på en sikker og forsvarlig måte</w:t>
      </w:r>
    </w:p>
    <w:p w:rsidR="00E46C61" w:rsidRDefault="00E46C61" w:rsidP="00E46C61"/>
    <w:p w:rsidR="00E46C61" w:rsidRDefault="00E46C61" w:rsidP="00E46C61"/>
    <w:p w:rsidR="00E46C61" w:rsidRDefault="00E46C61" w:rsidP="00E46C61"/>
    <w:p w:rsidR="00E46C61" w:rsidRDefault="00E46C61" w:rsidP="00E46C61">
      <w:pPr>
        <w:jc w:val="center"/>
        <w:rPr>
          <w:b/>
          <w:u w:val="single"/>
        </w:rPr>
      </w:pPr>
      <w:r>
        <w:rPr>
          <w:b/>
          <w:u w:val="single"/>
        </w:rPr>
        <w:t>REGLER</w:t>
      </w:r>
    </w:p>
    <w:p w:rsidR="00E46C61" w:rsidRPr="00E46C61" w:rsidRDefault="00E46C61" w:rsidP="00E46C61">
      <w:pPr>
        <w:jc w:val="center"/>
        <w:rPr>
          <w:b/>
          <w:u w:val="single"/>
        </w:rPr>
      </w:pP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over 18 år kan disponere rommet på eget ansvar.</w:t>
      </w: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mellom 16 – 18 år må ha skriftlig tillatelse fra foresatte for å disponere rommet alene.</w:t>
      </w:r>
    </w:p>
    <w:p w:rsidR="00E46C61" w:rsidRDefault="00E46C61" w:rsidP="00E46C61">
      <w:pPr>
        <w:pStyle w:val="Listeavsnitt"/>
        <w:numPr>
          <w:ilvl w:val="0"/>
          <w:numId w:val="3"/>
        </w:numPr>
      </w:pPr>
      <w:r>
        <w:t>Personer under 16 år kan kun disponere rommet under oppsyn av ansvarlig person over 18 år.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Utstyr ryddes på plass etter bruk, og rommet skal låses.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Utstyr og inventar som ikke er i forskriftsmessig stand skal meldes til hallbetjening umiddelbart.</w:t>
      </w:r>
    </w:p>
    <w:p w:rsidR="00E46C61" w:rsidRDefault="00E46C61" w:rsidP="00E46C61"/>
    <w:p w:rsidR="00E46C61" w:rsidRDefault="00E46C61" w:rsidP="00E46C61">
      <w:pPr>
        <w:pStyle w:val="Listeavsnitt"/>
        <w:numPr>
          <w:ilvl w:val="0"/>
          <w:numId w:val="3"/>
        </w:numPr>
      </w:pPr>
      <w:r>
        <w:t>All treningstid i styrkerom tildeles av idrettsavdelingen i Stavanger kommune.</w:t>
      </w:r>
    </w:p>
    <w:p w:rsidR="00E46C61" w:rsidRDefault="00E46C61" w:rsidP="00E46C61"/>
    <w:p w:rsidR="004731F0" w:rsidRPr="004731F0" w:rsidRDefault="004731F0" w:rsidP="004731F0">
      <w:pPr>
        <w:ind w:left="-284" w:hanging="283"/>
        <w:jc w:val="both"/>
        <w:rPr>
          <w:sz w:val="22"/>
        </w:rPr>
      </w:pPr>
    </w:p>
    <w:p w:rsidR="00F163C1" w:rsidRPr="004731F0" w:rsidRDefault="00F163C1" w:rsidP="004731F0">
      <w:pPr>
        <w:pStyle w:val="Tittel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94650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BF7545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AuSURBVHja7N3hkRvHmcfhly5/PyAC4yIQLgJBEXiFBLSKQGQEEiMgFQFXCYxWEQiK4KAM9iIY&#10;XAR7H2Zp0T7Z1jQG+A+A56liUSVtY813WdOuml91v3p+fn6u2/HFq1evdgVwBW7r8Q0AAAAAAAAA&#10;XKM/GQEAAAAAAAAAAAAJ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v5cVV/c0J9370cOAAAAAAAAAAAwD6+MAOAyPT8/GwIAAAAA&#10;AAAAcNFcIQo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X9+fn42BUZ59eOhaZ2/awAA&#10;AAAAAABwnTQB16e1D4GxnM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ID/Y9eOBQAAAAAG+VsPY09xB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DE&#10;rh0LAAAAAAzytx7GnuII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0946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2A2BDA" w:rsidRPr="002A2BDA" w:rsidRDefault="002A2BD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>LEIETAKERE I</w:t>
    </w:r>
  </w:p>
  <w:p w:rsidR="00362E03" w:rsidRPr="002F06B8" w:rsidRDefault="00BB12E2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>
      <w:rPr>
        <w:rFonts w:ascii="Times New Roman" w:hAnsi="Times New Roman"/>
        <w:color w:val="548DD4" w:themeColor="text2" w:themeTint="99"/>
      </w:rPr>
      <w:t>STYRKEROM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632"/>
    <w:multiLevelType w:val="hybridMultilevel"/>
    <w:tmpl w:val="BFCC8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77C0A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A2BDA"/>
    <w:rsid w:val="002C7A0A"/>
    <w:rsid w:val="002F06B8"/>
    <w:rsid w:val="00303059"/>
    <w:rsid w:val="00326A2A"/>
    <w:rsid w:val="0033087F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469B"/>
    <w:rsid w:val="005C503A"/>
    <w:rsid w:val="005E48E6"/>
    <w:rsid w:val="00600C15"/>
    <w:rsid w:val="0060736A"/>
    <w:rsid w:val="0063361C"/>
    <w:rsid w:val="006454CC"/>
    <w:rsid w:val="006C3F93"/>
    <w:rsid w:val="006C497C"/>
    <w:rsid w:val="006F6DB2"/>
    <w:rsid w:val="00792EC3"/>
    <w:rsid w:val="007D52EE"/>
    <w:rsid w:val="008159B6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C5597"/>
    <w:rsid w:val="00DC6020"/>
    <w:rsid w:val="00DC769E"/>
    <w:rsid w:val="00DD5806"/>
    <w:rsid w:val="00DD7344"/>
    <w:rsid w:val="00DF07DA"/>
    <w:rsid w:val="00E454CD"/>
    <w:rsid w:val="00E46C61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0</TotalTime>
  <Pages>1</Pages>
  <Words>109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Ellen B Instefjord</cp:lastModifiedBy>
  <cp:revision>2</cp:revision>
  <cp:lastPrinted>2015-01-14T06:36:00Z</cp:lastPrinted>
  <dcterms:created xsi:type="dcterms:W3CDTF">2016-09-14T07:35:00Z</dcterms:created>
  <dcterms:modified xsi:type="dcterms:W3CDTF">2016-09-14T07:35:00Z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